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00" w:right="49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00" w:right="74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00" w:right="21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100" w:right="70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43" w:firstLine="7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76" w:lineRule="auto"/>
        <w:ind w:left="100" w:right="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2A:18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ashin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onstitut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2A:18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31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ollows: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820" w:right="15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mobi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upi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hot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nt;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ishing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ust,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upi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unit;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upi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unit,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blishm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ollowi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1" w:right="4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820" w:right="153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  <w:i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0"/>
          <w:w w:val="100"/>
        </w:rPr>
        <w:t>losin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B1B1B"/>
          <w:spacing w:val="1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1B1B1B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3.951644pt;width:144pt;height:.1pt;mso-position-horizontal-relative:page;mso-position-vertical-relative:paragraph;z-index:-97" coordorigin="1440,-79" coordsize="2880,2">
            <v:shape style="position:absolute;left:1440;top:-79;width:2880;height:2" coordorigin="1440,-79" coordsize="2880,0" path="m1440,-79l4320,-7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61.1(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1380" w:bottom="280" w:left="1340" w:right="11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6" w:lineRule="auto"/>
        <w:ind w:left="120" w:right="23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A3693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0" w:right="232" w:firstLine="7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0" w:right="23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onstitut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nd.”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2A:18-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00" w:right="9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20" w:right="19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units”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</w:p>
    <w:p>
      <w:pPr>
        <w:spacing w:before="0" w:after="0" w:line="277" w:lineRule="exact"/>
        <w:ind w:left="1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120" w:right="9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4.071638pt;width:144pt;height:.1pt;mso-position-horizontal-relative:page;mso-position-vertical-relative:paragraph;z-index:-96" coordorigin="1440,-81" coordsize="2880,2">
            <v:shape style="position:absolute;left:1440;top:-81;width:2880;height:2" coordorigin="1440,-81" coordsize="2880,0" path="m1440,-81l4320,-8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61.1(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2"/>
          <w:pgMar w:header="743" w:footer="0" w:top="980" w:bottom="280" w:left="1320" w:right="1720"/>
          <w:headerReference w:type="default" r:id="rId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5" w:lineRule="auto"/>
        <w:ind w:left="1180" w:right="95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N.J.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61.2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23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A3693.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0" w:right="23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ery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.J.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.A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61.2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7" w:lineRule="auto"/>
        <w:ind w:left="100" w:right="23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sectPr>
      <w:pgMar w:header="743" w:footer="0" w:top="980" w:bottom="280" w:left="134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36.143917pt;width:10.0pt;height:14pt;mso-position-horizontal-relative:page;mso-position-vertical-relative:page;z-index:-9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Johnson</dc:creator>
  <dcterms:created xsi:type="dcterms:W3CDTF">2019-08-19T11:19:36Z</dcterms:created>
  <dcterms:modified xsi:type="dcterms:W3CDTF">2019-08-19T11:19:36Z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2019-08-19T00:00:00Z</vt:filetime>
  </property>
</Properties>
</file>